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46B" w:rsidRDefault="002A046B" w:rsidP="00E02783">
      <w:pPr>
        <w:pStyle w:val="Geenafstand"/>
        <w:rPr>
          <w:b/>
          <w:sz w:val="24"/>
          <w:szCs w:val="24"/>
          <w:u w:val="single"/>
        </w:rPr>
      </w:pPr>
    </w:p>
    <w:p w:rsidR="002A046B" w:rsidRDefault="002A046B" w:rsidP="00E02783">
      <w:pPr>
        <w:pStyle w:val="Geenafstand"/>
        <w:rPr>
          <w:b/>
          <w:sz w:val="24"/>
          <w:szCs w:val="24"/>
          <w:u w:val="single"/>
        </w:rPr>
      </w:pPr>
    </w:p>
    <w:p w:rsidR="002A046B" w:rsidRDefault="002A046B" w:rsidP="00E02783">
      <w:pPr>
        <w:pStyle w:val="Geenafstand"/>
        <w:rPr>
          <w:b/>
          <w:sz w:val="24"/>
          <w:szCs w:val="24"/>
          <w:u w:val="single"/>
        </w:rPr>
      </w:pPr>
    </w:p>
    <w:p w:rsidR="004D6AA8" w:rsidRDefault="00755C0B" w:rsidP="00E02783">
      <w:pPr>
        <w:pStyle w:val="Geenafstand"/>
        <w:rPr>
          <w:b/>
          <w:sz w:val="24"/>
          <w:szCs w:val="24"/>
          <w:u w:val="single"/>
        </w:rPr>
      </w:pPr>
      <w:r w:rsidRPr="00B9512C">
        <w:rPr>
          <w:b/>
          <w:sz w:val="24"/>
          <w:szCs w:val="24"/>
          <w:u w:val="single"/>
        </w:rPr>
        <w:t xml:space="preserve">OVERZICHT </w:t>
      </w:r>
      <w:r w:rsidR="00045623" w:rsidRPr="00B9512C">
        <w:rPr>
          <w:b/>
          <w:sz w:val="24"/>
          <w:szCs w:val="24"/>
          <w:u w:val="single"/>
        </w:rPr>
        <w:t xml:space="preserve">DIENSTENAANBOD </w:t>
      </w:r>
      <w:r w:rsidR="00177075">
        <w:rPr>
          <w:b/>
          <w:sz w:val="24"/>
          <w:szCs w:val="24"/>
          <w:u w:val="single"/>
        </w:rPr>
        <w:t>BUITENSCHOOLSE OPVANG 201</w:t>
      </w:r>
      <w:r w:rsidR="00397D68">
        <w:rPr>
          <w:b/>
          <w:sz w:val="24"/>
          <w:szCs w:val="24"/>
          <w:u w:val="single"/>
        </w:rPr>
        <w:t>9</w:t>
      </w:r>
    </w:p>
    <w:p w:rsidR="00397D68" w:rsidRPr="00B9512C" w:rsidRDefault="00397D68" w:rsidP="00E02783">
      <w:pPr>
        <w:pStyle w:val="Geenafstand"/>
        <w:rPr>
          <w:b/>
          <w:sz w:val="24"/>
          <w:szCs w:val="24"/>
          <w:u w:val="single"/>
        </w:rPr>
      </w:pPr>
    </w:p>
    <w:p w:rsidR="00045623" w:rsidRDefault="00045623" w:rsidP="00E02783">
      <w:pPr>
        <w:pStyle w:val="Geenafstand"/>
      </w:pPr>
    </w:p>
    <w:p w:rsidR="00045623" w:rsidRDefault="00045623" w:rsidP="00E02783">
      <w:pPr>
        <w:pStyle w:val="Geenafstand"/>
        <w:rPr>
          <w:b/>
          <w:sz w:val="24"/>
          <w:szCs w:val="24"/>
        </w:rPr>
      </w:pPr>
      <w:r w:rsidRPr="00FD31D2">
        <w:rPr>
          <w:b/>
          <w:sz w:val="24"/>
          <w:szCs w:val="24"/>
        </w:rPr>
        <w:t>Algemeen</w:t>
      </w:r>
    </w:p>
    <w:p w:rsidR="00473AFE" w:rsidRPr="00FD31D2" w:rsidRDefault="00473AFE" w:rsidP="00E02783">
      <w:pPr>
        <w:pStyle w:val="Geenafstand"/>
        <w:rPr>
          <w:b/>
          <w:sz w:val="24"/>
          <w:szCs w:val="24"/>
        </w:rPr>
      </w:pPr>
    </w:p>
    <w:p w:rsidR="00E02783" w:rsidRDefault="003C12F5" w:rsidP="00E02783">
      <w:pPr>
        <w:pStyle w:val="Geenafstand"/>
        <w:rPr>
          <w:b/>
        </w:rPr>
      </w:pPr>
      <w:r>
        <w:rPr>
          <w:b/>
        </w:rPr>
        <w:t>Bijzonderheden 2019</w:t>
      </w:r>
    </w:p>
    <w:p w:rsidR="003C12F5" w:rsidRDefault="002A046B" w:rsidP="003C12F5">
      <w:pPr>
        <w:pStyle w:val="Lijstalinea"/>
        <w:numPr>
          <w:ilvl w:val="0"/>
          <w:numId w:val="11"/>
        </w:numPr>
        <w:rPr>
          <w:rFonts w:ascii="Verdana" w:eastAsia="Calibri" w:hAnsi="Verdana"/>
          <w:lang w:eastAsia="en-US"/>
        </w:rPr>
      </w:pPr>
      <w:r>
        <w:rPr>
          <w:rFonts w:ascii="Verdana" w:eastAsia="Calibri" w:hAnsi="Verdana"/>
          <w:lang w:eastAsia="en-US"/>
        </w:rPr>
        <w:t xml:space="preserve">Prijzen kunnen </w:t>
      </w:r>
      <w:r w:rsidR="003C12F5" w:rsidRPr="003C12F5">
        <w:rPr>
          <w:rFonts w:ascii="Verdana" w:eastAsia="Calibri" w:hAnsi="Verdana"/>
          <w:lang w:eastAsia="en-US"/>
        </w:rPr>
        <w:t xml:space="preserve">per gemeente </w:t>
      </w:r>
      <w:r w:rsidR="00736623">
        <w:rPr>
          <w:rFonts w:ascii="Verdana" w:eastAsia="Calibri" w:hAnsi="Verdana"/>
          <w:lang w:eastAsia="en-US"/>
        </w:rPr>
        <w:t>verschillen.</w:t>
      </w:r>
    </w:p>
    <w:p w:rsidR="003C12F5" w:rsidRDefault="003C12F5" w:rsidP="003C12F5">
      <w:pPr>
        <w:pStyle w:val="Lijstalinea"/>
        <w:numPr>
          <w:ilvl w:val="0"/>
          <w:numId w:val="11"/>
        </w:numPr>
        <w:rPr>
          <w:rFonts w:ascii="Verdana" w:eastAsia="Calibri" w:hAnsi="Verdana"/>
          <w:lang w:eastAsia="en-US"/>
        </w:rPr>
      </w:pPr>
      <w:r>
        <w:rPr>
          <w:rFonts w:ascii="Verdana" w:eastAsia="Calibri" w:hAnsi="Verdana"/>
          <w:lang w:eastAsia="en-US"/>
        </w:rPr>
        <w:t xml:space="preserve">Gratis </w:t>
      </w:r>
      <w:r w:rsidR="002A046B">
        <w:rPr>
          <w:rFonts w:ascii="Verdana" w:eastAsia="Calibri" w:hAnsi="Verdana"/>
          <w:lang w:eastAsia="en-US"/>
        </w:rPr>
        <w:t xml:space="preserve">extra </w:t>
      </w:r>
      <w:r>
        <w:rPr>
          <w:rFonts w:ascii="Verdana" w:eastAsia="Calibri" w:hAnsi="Verdana"/>
          <w:lang w:eastAsia="en-US"/>
        </w:rPr>
        <w:t xml:space="preserve">opvang </w:t>
      </w:r>
      <w:r w:rsidR="002A046B">
        <w:rPr>
          <w:rFonts w:ascii="Verdana" w:eastAsia="Calibri" w:hAnsi="Verdana"/>
          <w:lang w:eastAsia="en-US"/>
        </w:rPr>
        <w:t xml:space="preserve">op </w:t>
      </w:r>
      <w:r>
        <w:rPr>
          <w:rFonts w:ascii="Verdana" w:eastAsia="Calibri" w:hAnsi="Verdana"/>
          <w:lang w:eastAsia="en-US"/>
        </w:rPr>
        <w:t>studiedagen vervalt bij BSO basis.</w:t>
      </w:r>
      <w:r w:rsidR="00736623">
        <w:rPr>
          <w:rFonts w:ascii="Verdana" w:eastAsia="Calibri" w:hAnsi="Verdana"/>
          <w:lang w:eastAsia="en-US"/>
        </w:rPr>
        <w:t xml:space="preserve"> Ouders kunnen de extra uren inkopen via het ouderportaal.</w:t>
      </w:r>
    </w:p>
    <w:p w:rsidR="003C12F5" w:rsidRDefault="003C12F5" w:rsidP="003C12F5">
      <w:pPr>
        <w:pStyle w:val="Lijstalinea"/>
        <w:rPr>
          <w:rFonts w:ascii="Verdana" w:eastAsia="Calibri" w:hAnsi="Verdana"/>
          <w:lang w:eastAsia="en-US"/>
        </w:rPr>
      </w:pPr>
    </w:p>
    <w:p w:rsidR="003C12F5" w:rsidRPr="003C12F5" w:rsidRDefault="003C12F5" w:rsidP="003C12F5">
      <w:pPr>
        <w:rPr>
          <w:rFonts w:ascii="Verdana" w:eastAsia="Calibri" w:hAnsi="Verdana"/>
          <w:b/>
          <w:lang w:eastAsia="en-US"/>
        </w:rPr>
      </w:pPr>
      <w:r w:rsidRPr="003C12F5">
        <w:rPr>
          <w:rFonts w:ascii="Verdana" w:eastAsia="Calibri" w:hAnsi="Verdana"/>
          <w:b/>
          <w:lang w:eastAsia="en-US"/>
        </w:rPr>
        <w:t>Ongewijzigd</w:t>
      </w:r>
    </w:p>
    <w:p w:rsidR="004B1E41" w:rsidRDefault="00A5118E" w:rsidP="00E02783">
      <w:pPr>
        <w:pStyle w:val="Geenafstand"/>
        <w:numPr>
          <w:ilvl w:val="0"/>
          <w:numId w:val="4"/>
        </w:numPr>
        <w:rPr>
          <w:bCs/>
        </w:rPr>
      </w:pPr>
      <w:r>
        <w:rPr>
          <w:bCs/>
        </w:rPr>
        <w:t xml:space="preserve">MIK is alle dagen geopend met uitzondering van </w:t>
      </w:r>
      <w:r w:rsidR="004B1E41">
        <w:rPr>
          <w:bCs/>
        </w:rPr>
        <w:t>een aantal</w:t>
      </w:r>
      <w:r>
        <w:rPr>
          <w:bCs/>
        </w:rPr>
        <w:t xml:space="preserve"> wettelijk vastgestelde feestdagen.</w:t>
      </w:r>
      <w:r w:rsidR="00840065">
        <w:rPr>
          <w:bCs/>
        </w:rPr>
        <w:t xml:space="preserve"> </w:t>
      </w:r>
      <w:r w:rsidR="004B1E41">
        <w:rPr>
          <w:bCs/>
        </w:rPr>
        <w:t>Zie het overzicht Sluitingsdagen 201</w:t>
      </w:r>
      <w:r w:rsidR="00397D68">
        <w:rPr>
          <w:bCs/>
        </w:rPr>
        <w:t>9</w:t>
      </w:r>
      <w:r w:rsidR="004B1E41">
        <w:rPr>
          <w:bCs/>
        </w:rPr>
        <w:t>.</w:t>
      </w:r>
    </w:p>
    <w:p w:rsidR="00A5118E" w:rsidRPr="002A046B" w:rsidRDefault="00840065" w:rsidP="00E02783">
      <w:pPr>
        <w:pStyle w:val="Geenafstand"/>
        <w:numPr>
          <w:ilvl w:val="0"/>
          <w:numId w:val="4"/>
        </w:numPr>
        <w:rPr>
          <w:bCs/>
        </w:rPr>
      </w:pPr>
      <w:r w:rsidRPr="002A046B">
        <w:rPr>
          <w:bCs/>
        </w:rPr>
        <w:t>Op carnavalsmaandag is een beperkt aantal locaties geopend.</w:t>
      </w:r>
    </w:p>
    <w:p w:rsidR="00840065" w:rsidRDefault="00840065" w:rsidP="00E02783">
      <w:pPr>
        <w:pStyle w:val="Geenafstand"/>
        <w:numPr>
          <w:ilvl w:val="0"/>
          <w:numId w:val="4"/>
        </w:numPr>
        <w:rPr>
          <w:bCs/>
        </w:rPr>
      </w:pPr>
      <w:r>
        <w:rPr>
          <w:bCs/>
        </w:rPr>
        <w:t>Nieuwe plaatsingen, mutaties en opzeggingen kunnen op iedere dag van de maand ingaan. Voor (gedeeltelijke) opzeggingen geldt een opzegtermijn van 1 maand.</w:t>
      </w:r>
    </w:p>
    <w:p w:rsidR="00840065" w:rsidRDefault="00840065" w:rsidP="00E02783">
      <w:pPr>
        <w:pStyle w:val="Geenafstand"/>
        <w:numPr>
          <w:ilvl w:val="0"/>
          <w:numId w:val="4"/>
        </w:numPr>
        <w:rPr>
          <w:bCs/>
        </w:rPr>
      </w:pPr>
      <w:r>
        <w:rPr>
          <w:bCs/>
        </w:rPr>
        <w:t xml:space="preserve">De tarieven van MIK zijn bruto tarieven. Werkende/studerende ouders kunnen kinderopvangtoeslag aanvragen, waardoor de netto kosten lager zijn. De hoogte van de kinderopvangtoeslag is afhankelijk van het </w:t>
      </w:r>
      <w:r w:rsidR="00CF4675">
        <w:rPr>
          <w:bCs/>
        </w:rPr>
        <w:t xml:space="preserve">belastbaar </w:t>
      </w:r>
      <w:r w:rsidR="00473AFE">
        <w:rPr>
          <w:bCs/>
        </w:rPr>
        <w:t>(gezins</w:t>
      </w:r>
      <w:r w:rsidR="006F1562">
        <w:rPr>
          <w:bCs/>
        </w:rPr>
        <w:t>-</w:t>
      </w:r>
      <w:r w:rsidR="00473AFE">
        <w:rPr>
          <w:bCs/>
        </w:rPr>
        <w:t>)inkomen en de werkuren van de ouder</w:t>
      </w:r>
      <w:r w:rsidR="00247A00">
        <w:rPr>
          <w:bCs/>
        </w:rPr>
        <w:t xml:space="preserve"> met het kleinste arbeidscontract</w:t>
      </w:r>
      <w:r w:rsidR="00473AFE">
        <w:rPr>
          <w:bCs/>
        </w:rPr>
        <w:t>.</w:t>
      </w:r>
    </w:p>
    <w:p w:rsidR="006137CD" w:rsidRDefault="006137CD" w:rsidP="006137CD">
      <w:pPr>
        <w:pStyle w:val="Geenafstand"/>
        <w:ind w:left="720"/>
        <w:rPr>
          <w:bCs/>
        </w:rPr>
      </w:pPr>
      <w:r>
        <w:rPr>
          <w:bCs/>
        </w:rPr>
        <w:t>Op d</w:t>
      </w:r>
      <w:r w:rsidR="0088414F">
        <w:rPr>
          <w:bCs/>
        </w:rPr>
        <w:t xml:space="preserve">e website van MIK kunt u met de Rekenhulp </w:t>
      </w:r>
      <w:r>
        <w:rPr>
          <w:bCs/>
        </w:rPr>
        <w:t>een netto berekening maken.</w:t>
      </w:r>
    </w:p>
    <w:p w:rsidR="00FD31D2" w:rsidRDefault="00FD31D2" w:rsidP="00E02783">
      <w:pPr>
        <w:pStyle w:val="Geenafstand"/>
        <w:numPr>
          <w:ilvl w:val="0"/>
          <w:numId w:val="4"/>
        </w:numPr>
        <w:rPr>
          <w:bCs/>
        </w:rPr>
      </w:pPr>
      <w:r>
        <w:rPr>
          <w:bCs/>
        </w:rPr>
        <w:t xml:space="preserve">Op de dagen die </w:t>
      </w:r>
      <w:r w:rsidR="00DE6ED5">
        <w:rPr>
          <w:bCs/>
        </w:rPr>
        <w:t xml:space="preserve">de ouder </w:t>
      </w:r>
      <w:r>
        <w:rPr>
          <w:bCs/>
        </w:rPr>
        <w:t xml:space="preserve"> inkoopt </w:t>
      </w:r>
      <w:r w:rsidR="00DE6ED5">
        <w:rPr>
          <w:bCs/>
        </w:rPr>
        <w:t xml:space="preserve">is </w:t>
      </w:r>
      <w:r>
        <w:rPr>
          <w:bCs/>
        </w:rPr>
        <w:t>ook tijdens schoolvakantie</w:t>
      </w:r>
      <w:r w:rsidR="00A00E13">
        <w:rPr>
          <w:bCs/>
        </w:rPr>
        <w:t>s recht op opvang (behalve bij BSO</w:t>
      </w:r>
      <w:r>
        <w:rPr>
          <w:bCs/>
        </w:rPr>
        <w:t xml:space="preserve"> Schoolweken). Bijvoorbeeld:</w:t>
      </w:r>
    </w:p>
    <w:p w:rsidR="00FD31D2" w:rsidRDefault="00DE6ED5" w:rsidP="00FD31D2">
      <w:pPr>
        <w:pStyle w:val="Geenafstand"/>
        <w:ind w:left="720"/>
        <w:rPr>
          <w:bCs/>
        </w:rPr>
      </w:pPr>
      <w:r>
        <w:rPr>
          <w:bCs/>
        </w:rPr>
        <w:t>Ouder</w:t>
      </w:r>
      <w:r w:rsidR="00FD31D2">
        <w:rPr>
          <w:bCs/>
        </w:rPr>
        <w:t xml:space="preserve"> sluit een contract af voor opvang op dinsdag en vrijdag, dan </w:t>
      </w:r>
      <w:r>
        <w:rPr>
          <w:bCs/>
        </w:rPr>
        <w:t xml:space="preserve">is er </w:t>
      </w:r>
      <w:r w:rsidR="00FD31D2">
        <w:rPr>
          <w:bCs/>
        </w:rPr>
        <w:t xml:space="preserve">ook in vakanties </w:t>
      </w:r>
      <w:r w:rsidR="0088414F">
        <w:rPr>
          <w:bCs/>
        </w:rPr>
        <w:t>(</w:t>
      </w:r>
      <w:r w:rsidR="00FD31D2">
        <w:rPr>
          <w:bCs/>
        </w:rPr>
        <w:t>de hele dag</w:t>
      </w:r>
      <w:r w:rsidR="0088414F">
        <w:rPr>
          <w:bCs/>
        </w:rPr>
        <w:t>)</w:t>
      </w:r>
      <w:r w:rsidR="00FD31D2">
        <w:rPr>
          <w:bCs/>
        </w:rPr>
        <w:t xml:space="preserve"> recht op opvang op dinsdag en vrijdag.</w:t>
      </w:r>
    </w:p>
    <w:p w:rsidR="0088414F" w:rsidRDefault="0088414F" w:rsidP="0088414F">
      <w:pPr>
        <w:pStyle w:val="Geenafstand"/>
        <w:numPr>
          <w:ilvl w:val="0"/>
          <w:numId w:val="4"/>
        </w:numPr>
        <w:rPr>
          <w:bCs/>
        </w:rPr>
      </w:pPr>
      <w:r>
        <w:rPr>
          <w:bCs/>
        </w:rPr>
        <w:t>Feestdagen kunnen niet geruild worden</w:t>
      </w:r>
      <w:r w:rsidR="00C73F30">
        <w:rPr>
          <w:bCs/>
        </w:rPr>
        <w:t xml:space="preserve"> naar een andere dag</w:t>
      </w:r>
      <w:r>
        <w:rPr>
          <w:bCs/>
        </w:rPr>
        <w:t>.</w:t>
      </w:r>
    </w:p>
    <w:p w:rsidR="00836CBF" w:rsidRDefault="00836CBF" w:rsidP="00FD31D2">
      <w:pPr>
        <w:pStyle w:val="Geenafstand"/>
        <w:ind w:left="720"/>
        <w:rPr>
          <w:bCs/>
        </w:rPr>
      </w:pPr>
    </w:p>
    <w:p w:rsidR="003C12F5" w:rsidRDefault="003C12F5">
      <w:pPr>
        <w:spacing w:after="200" w:line="276" w:lineRule="auto"/>
        <w:rPr>
          <w:rFonts w:ascii="Verdana" w:eastAsiaTheme="minorHAnsi" w:hAnsi="Verdana" w:cstheme="minorBidi"/>
          <w:szCs w:val="22"/>
          <w:lang w:eastAsia="en-US"/>
        </w:rPr>
      </w:pPr>
      <w:r>
        <w:br w:type="page"/>
      </w:r>
    </w:p>
    <w:p w:rsidR="00B9512C" w:rsidRDefault="00B9512C" w:rsidP="00E02783">
      <w:pPr>
        <w:pStyle w:val="Geenafstand"/>
      </w:pPr>
    </w:p>
    <w:p w:rsidR="00377454" w:rsidRDefault="00377454" w:rsidP="00E02783">
      <w:pPr>
        <w:pStyle w:val="Geenafstand"/>
      </w:pPr>
    </w:p>
    <w:tbl>
      <w:tblPr>
        <w:tblStyle w:val="Tabelraster"/>
        <w:tblW w:w="10485" w:type="dxa"/>
        <w:tblLook w:val="04A0" w:firstRow="1" w:lastRow="0" w:firstColumn="1" w:lastColumn="0" w:noHBand="0" w:noVBand="1"/>
      </w:tblPr>
      <w:tblGrid>
        <w:gridCol w:w="1951"/>
        <w:gridCol w:w="2835"/>
        <w:gridCol w:w="2835"/>
        <w:gridCol w:w="2864"/>
      </w:tblGrid>
      <w:tr w:rsidR="004412CD" w:rsidRPr="004412CD" w:rsidTr="00270445">
        <w:tc>
          <w:tcPr>
            <w:tcW w:w="1951" w:type="dxa"/>
          </w:tcPr>
          <w:p w:rsidR="004412CD" w:rsidRPr="004412CD" w:rsidRDefault="00FD31D2" w:rsidP="00170593">
            <w:pPr>
              <w:pStyle w:val="Geenafstand"/>
              <w:rPr>
                <w:b/>
              </w:rPr>
            </w:pPr>
            <w:r>
              <w:rPr>
                <w:b/>
              </w:rPr>
              <w:t>Vergelijking</w:t>
            </w:r>
          </w:p>
        </w:tc>
        <w:tc>
          <w:tcPr>
            <w:tcW w:w="2835" w:type="dxa"/>
          </w:tcPr>
          <w:p w:rsidR="004412CD" w:rsidRDefault="004412CD" w:rsidP="00170593">
            <w:pPr>
              <w:pStyle w:val="Geenafstand"/>
              <w:rPr>
                <w:b/>
              </w:rPr>
            </w:pPr>
            <w:r w:rsidRPr="00FD31D2">
              <w:rPr>
                <w:b/>
                <w:highlight w:val="green"/>
              </w:rPr>
              <w:t>BSO Compleet</w:t>
            </w:r>
          </w:p>
          <w:p w:rsidR="00F26D07" w:rsidRDefault="00F26D07" w:rsidP="00170593">
            <w:pPr>
              <w:pStyle w:val="Geenafstand"/>
              <w:rPr>
                <w:b/>
              </w:rPr>
            </w:pPr>
          </w:p>
          <w:p w:rsidR="00DE6ED5" w:rsidRDefault="00F26D07" w:rsidP="00FD31D2">
            <w:pPr>
              <w:pStyle w:val="Geenafstand"/>
              <w:rPr>
                <w:b/>
              </w:rPr>
            </w:pPr>
            <w:r>
              <w:rPr>
                <w:b/>
              </w:rPr>
              <w:t>Tijdens alle school</w:t>
            </w:r>
            <w:r w:rsidR="004412CD">
              <w:rPr>
                <w:b/>
              </w:rPr>
              <w:t xml:space="preserve">weken + </w:t>
            </w:r>
          </w:p>
          <w:p w:rsidR="004412CD" w:rsidRPr="004412CD" w:rsidRDefault="004412CD" w:rsidP="00FD31D2">
            <w:pPr>
              <w:pStyle w:val="Geenafstand"/>
              <w:rPr>
                <w:b/>
              </w:rPr>
            </w:pPr>
            <w:r>
              <w:rPr>
                <w:b/>
              </w:rPr>
              <w:t xml:space="preserve">alle </w:t>
            </w:r>
            <w:r w:rsidR="00F26D07">
              <w:rPr>
                <w:b/>
              </w:rPr>
              <w:t>v</w:t>
            </w:r>
            <w:r>
              <w:rPr>
                <w:b/>
              </w:rPr>
              <w:t>akantieweken</w:t>
            </w:r>
          </w:p>
        </w:tc>
        <w:tc>
          <w:tcPr>
            <w:tcW w:w="2835" w:type="dxa"/>
          </w:tcPr>
          <w:p w:rsidR="004412CD" w:rsidRDefault="004412CD" w:rsidP="00170593">
            <w:pPr>
              <w:pStyle w:val="Geenafstand"/>
              <w:rPr>
                <w:b/>
              </w:rPr>
            </w:pPr>
            <w:r w:rsidRPr="00FD31D2">
              <w:rPr>
                <w:b/>
                <w:highlight w:val="green"/>
              </w:rPr>
              <w:t>BSO Basis</w:t>
            </w:r>
            <w:r w:rsidR="00115329">
              <w:rPr>
                <w:b/>
              </w:rPr>
              <w:t xml:space="preserve"> *</w:t>
            </w:r>
          </w:p>
          <w:p w:rsidR="00F26D07" w:rsidRDefault="00F26D07" w:rsidP="00170593">
            <w:pPr>
              <w:pStyle w:val="Geenafstand"/>
              <w:rPr>
                <w:b/>
              </w:rPr>
            </w:pPr>
          </w:p>
          <w:p w:rsidR="00FD31D2" w:rsidRDefault="00F26D07" w:rsidP="00170593">
            <w:pPr>
              <w:pStyle w:val="Geenafstand"/>
              <w:rPr>
                <w:b/>
              </w:rPr>
            </w:pPr>
            <w:r>
              <w:rPr>
                <w:b/>
              </w:rPr>
              <w:t xml:space="preserve">Tijdens alle </w:t>
            </w:r>
          </w:p>
          <w:p w:rsidR="004412CD" w:rsidRDefault="00F26D07" w:rsidP="00170593">
            <w:pPr>
              <w:pStyle w:val="Geenafstand"/>
              <w:rPr>
                <w:b/>
              </w:rPr>
            </w:pPr>
            <w:r>
              <w:rPr>
                <w:b/>
              </w:rPr>
              <w:t>s</w:t>
            </w:r>
            <w:r w:rsidR="004412CD">
              <w:rPr>
                <w:b/>
              </w:rPr>
              <w:t>choo</w:t>
            </w:r>
            <w:r w:rsidR="00FD31D2">
              <w:rPr>
                <w:b/>
              </w:rPr>
              <w:t>l</w:t>
            </w:r>
            <w:r w:rsidR="004412CD">
              <w:rPr>
                <w:b/>
              </w:rPr>
              <w:t xml:space="preserve">weken + </w:t>
            </w:r>
          </w:p>
          <w:p w:rsidR="004412CD" w:rsidRDefault="00F26D07" w:rsidP="00C05047">
            <w:pPr>
              <w:pStyle w:val="Geenafstand"/>
              <w:rPr>
                <w:b/>
              </w:rPr>
            </w:pPr>
            <w:r>
              <w:rPr>
                <w:b/>
              </w:rPr>
              <w:t xml:space="preserve">de helft van alle </w:t>
            </w:r>
            <w:r w:rsidR="004412CD">
              <w:rPr>
                <w:b/>
              </w:rPr>
              <w:t>vakantieweken</w:t>
            </w:r>
            <w:r>
              <w:rPr>
                <w:b/>
              </w:rPr>
              <w:t xml:space="preserve"> (zelf te kiezen welke weken)</w:t>
            </w:r>
          </w:p>
          <w:p w:rsidR="00B17724" w:rsidRPr="004412CD" w:rsidRDefault="00B17724" w:rsidP="00C05047">
            <w:pPr>
              <w:pStyle w:val="Geenafstand"/>
              <w:rPr>
                <w:b/>
              </w:rPr>
            </w:pPr>
          </w:p>
        </w:tc>
        <w:tc>
          <w:tcPr>
            <w:tcW w:w="2864" w:type="dxa"/>
          </w:tcPr>
          <w:p w:rsidR="004412CD" w:rsidRDefault="004412CD" w:rsidP="00170593">
            <w:pPr>
              <w:pStyle w:val="Geenafstand"/>
              <w:rPr>
                <w:b/>
              </w:rPr>
            </w:pPr>
            <w:r w:rsidRPr="00FD31D2">
              <w:rPr>
                <w:b/>
                <w:highlight w:val="green"/>
              </w:rPr>
              <w:t>BSO Schoolweken</w:t>
            </w:r>
          </w:p>
          <w:p w:rsidR="00FD31D2" w:rsidRDefault="00FD31D2" w:rsidP="00170593">
            <w:pPr>
              <w:pStyle w:val="Geenafstand"/>
              <w:rPr>
                <w:b/>
              </w:rPr>
            </w:pPr>
          </w:p>
          <w:p w:rsidR="00FD31D2" w:rsidRPr="004412CD" w:rsidRDefault="00FD31D2" w:rsidP="00170593">
            <w:pPr>
              <w:pStyle w:val="Geenafstand"/>
              <w:rPr>
                <w:b/>
              </w:rPr>
            </w:pPr>
            <w:r>
              <w:rPr>
                <w:b/>
              </w:rPr>
              <w:t>Tijdens alle schoolweken</w:t>
            </w:r>
          </w:p>
        </w:tc>
      </w:tr>
      <w:tr w:rsidR="004412CD" w:rsidTr="00270445">
        <w:tc>
          <w:tcPr>
            <w:tcW w:w="1951" w:type="dxa"/>
          </w:tcPr>
          <w:p w:rsidR="004412CD" w:rsidRDefault="00BA4588" w:rsidP="00170593">
            <w:pPr>
              <w:pStyle w:val="Geenafstand"/>
            </w:pPr>
            <w:r>
              <w:t>Opvang tijdens schoolweken</w:t>
            </w:r>
          </w:p>
        </w:tc>
        <w:tc>
          <w:tcPr>
            <w:tcW w:w="2835" w:type="dxa"/>
          </w:tcPr>
          <w:p w:rsidR="004412CD" w:rsidRDefault="00BA4588" w:rsidP="00BA4588">
            <w:pPr>
              <w:pStyle w:val="Geenafstand"/>
            </w:pPr>
            <w:r>
              <w:t>Op a</w:t>
            </w:r>
            <w:r w:rsidR="00115329">
              <w:t>lle dagen behalve feestdagen</w:t>
            </w:r>
          </w:p>
          <w:p w:rsidR="00A76E97" w:rsidRDefault="00A76E97" w:rsidP="00BA4588">
            <w:pPr>
              <w:pStyle w:val="Geenafstand"/>
            </w:pPr>
          </w:p>
          <w:p w:rsidR="00A76E97" w:rsidRDefault="00A76E97" w:rsidP="00BA4588">
            <w:pPr>
              <w:pStyle w:val="Geenafstand"/>
            </w:pPr>
            <w:r>
              <w:t>Na schooltijd tot 18.30 uur</w:t>
            </w:r>
          </w:p>
          <w:p w:rsidR="00B17724" w:rsidRDefault="00B17724" w:rsidP="00BA4588">
            <w:pPr>
              <w:pStyle w:val="Geenafstand"/>
            </w:pPr>
          </w:p>
        </w:tc>
        <w:tc>
          <w:tcPr>
            <w:tcW w:w="2835" w:type="dxa"/>
          </w:tcPr>
          <w:p w:rsidR="004412CD" w:rsidRDefault="00BA4588" w:rsidP="00BA4588">
            <w:pPr>
              <w:pStyle w:val="Geenafstand"/>
            </w:pPr>
            <w:r>
              <w:t>Op a</w:t>
            </w:r>
            <w:r w:rsidR="00115329">
              <w:t>lle dagen behalve feestdagen</w:t>
            </w:r>
          </w:p>
          <w:p w:rsidR="00A76E97" w:rsidRDefault="00A76E97" w:rsidP="00BA4588">
            <w:pPr>
              <w:pStyle w:val="Geenafstand"/>
            </w:pPr>
          </w:p>
          <w:p w:rsidR="00A76E97" w:rsidRDefault="00E73F96" w:rsidP="00BA4588">
            <w:pPr>
              <w:pStyle w:val="Geenafstand"/>
            </w:pPr>
            <w:r>
              <w:t>Na schooltijd tot 18.3</w:t>
            </w:r>
            <w:r w:rsidR="00A76E97">
              <w:t>0 uur</w:t>
            </w:r>
          </w:p>
        </w:tc>
        <w:tc>
          <w:tcPr>
            <w:tcW w:w="2864" w:type="dxa"/>
          </w:tcPr>
          <w:p w:rsidR="004412CD" w:rsidRDefault="00BA4588" w:rsidP="00170593">
            <w:pPr>
              <w:pStyle w:val="Geenafstand"/>
            </w:pPr>
            <w:r>
              <w:t>Op</w:t>
            </w:r>
            <w:r w:rsidR="00FD31D2">
              <w:t xml:space="preserve"> alle dagen</w:t>
            </w:r>
            <w:r w:rsidR="00F26D07">
              <w:t xml:space="preserve"> behalve feestdagen</w:t>
            </w:r>
          </w:p>
          <w:p w:rsidR="00A76E97" w:rsidRDefault="00A76E97" w:rsidP="00170593">
            <w:pPr>
              <w:pStyle w:val="Geenafstand"/>
            </w:pPr>
          </w:p>
          <w:p w:rsidR="00A76E97" w:rsidRDefault="00A76E97" w:rsidP="00170593">
            <w:pPr>
              <w:pStyle w:val="Geenafstand"/>
            </w:pPr>
            <w:r>
              <w:t xml:space="preserve">Na schooltijd tot </w:t>
            </w:r>
            <w:r w:rsidR="00F26D07">
              <w:t>18.30</w:t>
            </w:r>
          </w:p>
          <w:p w:rsidR="00A76E97" w:rsidRDefault="00A76E97" w:rsidP="00170593">
            <w:pPr>
              <w:pStyle w:val="Geenafstand"/>
            </w:pPr>
            <w:r>
              <w:t>uur</w:t>
            </w:r>
          </w:p>
        </w:tc>
      </w:tr>
      <w:tr w:rsidR="00BA4588" w:rsidTr="00270445">
        <w:tc>
          <w:tcPr>
            <w:tcW w:w="1951" w:type="dxa"/>
          </w:tcPr>
          <w:p w:rsidR="00BA4588" w:rsidRDefault="00BA4588" w:rsidP="00170593">
            <w:pPr>
              <w:pStyle w:val="Geenafstand"/>
            </w:pPr>
            <w:r>
              <w:t>Opvang tijdens schoolvakanties</w:t>
            </w:r>
          </w:p>
        </w:tc>
        <w:tc>
          <w:tcPr>
            <w:tcW w:w="2835" w:type="dxa"/>
          </w:tcPr>
          <w:p w:rsidR="00BA4588" w:rsidRDefault="00BA4588" w:rsidP="00170593">
            <w:pPr>
              <w:pStyle w:val="Geenafstand"/>
            </w:pPr>
            <w:r>
              <w:t>Op</w:t>
            </w:r>
            <w:r w:rsidR="00AF4FC3">
              <w:t xml:space="preserve"> alle dagen, behalve feestdagen</w:t>
            </w:r>
          </w:p>
          <w:p w:rsidR="00A76E97" w:rsidRDefault="00A76E97" w:rsidP="00170593">
            <w:pPr>
              <w:pStyle w:val="Geenafstand"/>
            </w:pPr>
          </w:p>
          <w:p w:rsidR="00690AAC" w:rsidRDefault="00690AAC" w:rsidP="00170593">
            <w:pPr>
              <w:pStyle w:val="Geenafstand"/>
            </w:pPr>
          </w:p>
          <w:p w:rsidR="00690AAC" w:rsidRDefault="00690AAC" w:rsidP="00170593">
            <w:pPr>
              <w:pStyle w:val="Geenafstand"/>
            </w:pPr>
          </w:p>
          <w:p w:rsidR="00A76E97" w:rsidRDefault="00A76E97" w:rsidP="00170593">
            <w:pPr>
              <w:pStyle w:val="Geenafstand"/>
            </w:pPr>
            <w:r>
              <w:t>8.00 – 18.30 uur</w:t>
            </w:r>
          </w:p>
          <w:p w:rsidR="00B17724" w:rsidRDefault="00B17724" w:rsidP="00170593">
            <w:pPr>
              <w:pStyle w:val="Geenafstand"/>
            </w:pPr>
          </w:p>
        </w:tc>
        <w:tc>
          <w:tcPr>
            <w:tcW w:w="2835" w:type="dxa"/>
          </w:tcPr>
          <w:p w:rsidR="00BA4588" w:rsidRDefault="00BA4588" w:rsidP="00BA4588">
            <w:pPr>
              <w:pStyle w:val="Geenafstand"/>
            </w:pPr>
            <w:r>
              <w:t xml:space="preserve">Tijdens </w:t>
            </w:r>
            <w:r w:rsidR="00F26D07">
              <w:t>de helft van de schoolvakantie</w:t>
            </w:r>
            <w:r>
              <w:t xml:space="preserve">weken indien </w:t>
            </w:r>
            <w:r w:rsidR="00690AAC">
              <w:t>minimaal 10 dagen van te voren</w:t>
            </w:r>
            <w:r>
              <w:t xml:space="preserve"> </w:t>
            </w:r>
            <w:r w:rsidR="00AF4FC3">
              <w:t>aangemeld</w:t>
            </w:r>
            <w:r w:rsidR="00690AAC">
              <w:t xml:space="preserve"> </w:t>
            </w:r>
          </w:p>
          <w:p w:rsidR="00690AAC" w:rsidRDefault="00690AAC" w:rsidP="00BA4588">
            <w:pPr>
              <w:pStyle w:val="Geenafstand"/>
            </w:pPr>
          </w:p>
          <w:p w:rsidR="00473AFE" w:rsidRDefault="00F26D07" w:rsidP="00BA4588">
            <w:pPr>
              <w:pStyle w:val="Geenafstand"/>
            </w:pPr>
            <w:r>
              <w:t>8</w:t>
            </w:r>
            <w:r w:rsidR="00690AAC">
              <w:t>.00 – 18.30 uur</w:t>
            </w:r>
          </w:p>
        </w:tc>
        <w:tc>
          <w:tcPr>
            <w:tcW w:w="2864" w:type="dxa"/>
          </w:tcPr>
          <w:p w:rsidR="00BA4588" w:rsidRDefault="00BA4588" w:rsidP="00170593">
            <w:pPr>
              <w:pStyle w:val="Geenafstand"/>
            </w:pPr>
            <w:r>
              <w:t>Niet van toepassing</w:t>
            </w:r>
          </w:p>
        </w:tc>
      </w:tr>
      <w:tr w:rsidR="00F26D07" w:rsidTr="00270445">
        <w:tc>
          <w:tcPr>
            <w:tcW w:w="1951" w:type="dxa"/>
          </w:tcPr>
          <w:p w:rsidR="00F26D07" w:rsidRPr="00C25E13" w:rsidRDefault="00F26D07" w:rsidP="00BA4588">
            <w:pPr>
              <w:pStyle w:val="Geenafstand"/>
            </w:pPr>
            <w:r>
              <w:t>Extra opvang tijdens studiedagen</w:t>
            </w:r>
          </w:p>
        </w:tc>
        <w:tc>
          <w:tcPr>
            <w:tcW w:w="2835" w:type="dxa"/>
          </w:tcPr>
          <w:p w:rsidR="00F26D07" w:rsidRPr="00C25E13" w:rsidRDefault="00F26D07" w:rsidP="00F26D07">
            <w:pPr>
              <w:pStyle w:val="Geenafstand"/>
            </w:pPr>
            <w:r>
              <w:t>Gratis op ingekochte dag</w:t>
            </w:r>
          </w:p>
        </w:tc>
        <w:tc>
          <w:tcPr>
            <w:tcW w:w="2835" w:type="dxa"/>
          </w:tcPr>
          <w:p w:rsidR="00F26D07" w:rsidRDefault="00397D68" w:rsidP="00F26D07">
            <w:pPr>
              <w:pStyle w:val="Geenafstand"/>
              <w:rPr>
                <w:highlight w:val="lightGray"/>
              </w:rPr>
            </w:pPr>
            <w:r w:rsidRPr="00397D68">
              <w:rPr>
                <w:highlight w:val="lightGray"/>
              </w:rPr>
              <w:t>Via incidentele opvang</w:t>
            </w:r>
          </w:p>
          <w:p w:rsidR="00397D68" w:rsidRPr="00397D68" w:rsidRDefault="00397D68" w:rsidP="00F26D07">
            <w:pPr>
              <w:pStyle w:val="Geenafstand"/>
              <w:rPr>
                <w:highlight w:val="lightGray"/>
              </w:rPr>
            </w:pPr>
            <w:r w:rsidRPr="00397D68">
              <w:t>(in 2018 gratis)</w:t>
            </w:r>
          </w:p>
        </w:tc>
        <w:tc>
          <w:tcPr>
            <w:tcW w:w="2864" w:type="dxa"/>
          </w:tcPr>
          <w:p w:rsidR="00F26D07" w:rsidRPr="00C25E13" w:rsidRDefault="00F26D07" w:rsidP="00BA4588">
            <w:pPr>
              <w:pStyle w:val="Geenafstand"/>
            </w:pPr>
            <w:r>
              <w:t>Via incidentele opvang</w:t>
            </w:r>
          </w:p>
        </w:tc>
      </w:tr>
      <w:tr w:rsidR="00BA4588" w:rsidTr="00270445">
        <w:tc>
          <w:tcPr>
            <w:tcW w:w="1951" w:type="dxa"/>
          </w:tcPr>
          <w:p w:rsidR="00BA4588" w:rsidRPr="00C25E13" w:rsidRDefault="00BA4588" w:rsidP="00BA4588">
            <w:pPr>
              <w:pStyle w:val="Geenafstand"/>
              <w:rPr>
                <w:rFonts w:ascii="Arial" w:hAnsi="Arial"/>
              </w:rPr>
            </w:pPr>
            <w:r w:rsidRPr="00C25E13">
              <w:t xml:space="preserve">Tarief </w:t>
            </w:r>
          </w:p>
          <w:p w:rsidR="00BA4588" w:rsidRPr="00C25E13" w:rsidRDefault="00BA4588" w:rsidP="00BA4588">
            <w:pPr>
              <w:pStyle w:val="Geenafstand"/>
              <w:rPr>
                <w:rFonts w:ascii="Arial" w:hAnsi="Arial"/>
              </w:rPr>
            </w:pPr>
            <w:r w:rsidRPr="00C25E13">
              <w:t>Korte middag</w:t>
            </w:r>
          </w:p>
          <w:p w:rsidR="00BA4588" w:rsidRPr="00C25E13" w:rsidRDefault="00BA4588" w:rsidP="00BA4588">
            <w:pPr>
              <w:pStyle w:val="Geenafstand"/>
              <w:rPr>
                <w:rFonts w:ascii="Arial" w:hAnsi="Arial"/>
              </w:rPr>
            </w:pPr>
            <w:r w:rsidRPr="00C25E13">
              <w:t>Lange middag</w:t>
            </w:r>
          </w:p>
        </w:tc>
        <w:tc>
          <w:tcPr>
            <w:tcW w:w="2835" w:type="dxa"/>
          </w:tcPr>
          <w:p w:rsidR="00B17724" w:rsidRPr="00C25E13" w:rsidRDefault="00270445" w:rsidP="00BA4588">
            <w:pPr>
              <w:pStyle w:val="Geenafstand"/>
            </w:pPr>
            <w:r>
              <w:t>Zie het tarievenoverzicht</w:t>
            </w:r>
          </w:p>
        </w:tc>
        <w:tc>
          <w:tcPr>
            <w:tcW w:w="2835" w:type="dxa"/>
            <w:vAlign w:val="bottom"/>
          </w:tcPr>
          <w:p w:rsidR="00DE6ED5" w:rsidRDefault="00270445" w:rsidP="00BA4588">
            <w:pPr>
              <w:pStyle w:val="Geenafstand"/>
            </w:pPr>
            <w:r>
              <w:t>Zie het tarievenoverzicht</w:t>
            </w:r>
          </w:p>
          <w:p w:rsidR="00270445" w:rsidRDefault="00270445" w:rsidP="00BA4588">
            <w:pPr>
              <w:pStyle w:val="Geenafstand"/>
            </w:pPr>
          </w:p>
          <w:p w:rsidR="00270445" w:rsidRPr="002F5C93" w:rsidRDefault="00270445" w:rsidP="00BA4588">
            <w:pPr>
              <w:pStyle w:val="Geenafstand"/>
            </w:pPr>
          </w:p>
        </w:tc>
        <w:tc>
          <w:tcPr>
            <w:tcW w:w="2864" w:type="dxa"/>
          </w:tcPr>
          <w:p w:rsidR="00BA4588" w:rsidRPr="00C25E13" w:rsidRDefault="00270445" w:rsidP="00BA4588">
            <w:pPr>
              <w:pStyle w:val="Geenafstand"/>
            </w:pPr>
            <w:r>
              <w:t>Zie het tarievenoverzicht</w:t>
            </w:r>
          </w:p>
        </w:tc>
      </w:tr>
      <w:tr w:rsidR="004412CD" w:rsidTr="00270445">
        <w:tc>
          <w:tcPr>
            <w:tcW w:w="1951" w:type="dxa"/>
          </w:tcPr>
          <w:p w:rsidR="004412CD" w:rsidRDefault="00C73F30" w:rsidP="00170593">
            <w:pPr>
              <w:pStyle w:val="Geenafstand"/>
            </w:pPr>
            <w:r>
              <w:t>Niet gebruikte opvang op een ander moment inzetten</w:t>
            </w:r>
          </w:p>
        </w:tc>
        <w:tc>
          <w:tcPr>
            <w:tcW w:w="2835" w:type="dxa"/>
          </w:tcPr>
          <w:p w:rsidR="00B17724" w:rsidRDefault="00377454" w:rsidP="00B17724">
            <w:pPr>
              <w:pStyle w:val="Geenafstand"/>
            </w:pPr>
            <w:r>
              <w:t>Zie de regelgeving in het ouderportaal</w:t>
            </w:r>
            <w:r w:rsidR="00C73F30">
              <w:t xml:space="preserve"> onder Mijn vestiging / tegoeden BSO</w:t>
            </w:r>
          </w:p>
          <w:p w:rsidR="004412CD" w:rsidRDefault="004412CD" w:rsidP="00A76E97">
            <w:pPr>
              <w:pStyle w:val="Geenafstand"/>
            </w:pPr>
          </w:p>
        </w:tc>
        <w:tc>
          <w:tcPr>
            <w:tcW w:w="2835" w:type="dxa"/>
          </w:tcPr>
          <w:p w:rsidR="00C73F30" w:rsidRDefault="00C73F30" w:rsidP="00C73F30">
            <w:pPr>
              <w:pStyle w:val="Geenafstand"/>
            </w:pPr>
            <w:r>
              <w:t>Zie de regelgeving in het ouderportaal onder Mijn vestiging / tegoeden BSO</w:t>
            </w:r>
          </w:p>
          <w:p w:rsidR="004412CD" w:rsidRDefault="004412CD" w:rsidP="00170593">
            <w:pPr>
              <w:pStyle w:val="Geenafstand"/>
            </w:pPr>
          </w:p>
        </w:tc>
        <w:tc>
          <w:tcPr>
            <w:tcW w:w="2864" w:type="dxa"/>
          </w:tcPr>
          <w:p w:rsidR="00C73F30" w:rsidRDefault="00C73F30" w:rsidP="00C73F30">
            <w:pPr>
              <w:pStyle w:val="Geenafstand"/>
            </w:pPr>
            <w:r>
              <w:t>Zie de regelgeving in het ouderportaal onder Mijn vestiging / tegoeden BSO</w:t>
            </w:r>
          </w:p>
          <w:p w:rsidR="00A735BC" w:rsidRDefault="00A735BC" w:rsidP="00170593">
            <w:pPr>
              <w:pStyle w:val="Geenafstand"/>
            </w:pPr>
          </w:p>
        </w:tc>
      </w:tr>
      <w:tr w:rsidR="009B472C" w:rsidTr="00270445">
        <w:tc>
          <w:tcPr>
            <w:tcW w:w="1951" w:type="dxa"/>
          </w:tcPr>
          <w:p w:rsidR="009B472C" w:rsidRDefault="009B472C" w:rsidP="00170593">
            <w:pPr>
              <w:pStyle w:val="Geenafstand"/>
            </w:pPr>
            <w:r>
              <w:t>Combinaties</w:t>
            </w:r>
          </w:p>
        </w:tc>
        <w:tc>
          <w:tcPr>
            <w:tcW w:w="2835" w:type="dxa"/>
          </w:tcPr>
          <w:p w:rsidR="009B472C" w:rsidRDefault="00A00E13" w:rsidP="0041121A">
            <w:pPr>
              <w:pStyle w:val="Geenafstand"/>
            </w:pPr>
            <w:r>
              <w:t>BSO</w:t>
            </w:r>
            <w:r w:rsidR="009B472C">
              <w:t xml:space="preserve"> Compleet en </w:t>
            </w:r>
            <w:r>
              <w:t>BSO</w:t>
            </w:r>
            <w:r w:rsidR="0041121A">
              <w:t xml:space="preserve"> </w:t>
            </w:r>
            <w:r w:rsidR="009B472C">
              <w:t>Basis</w:t>
            </w:r>
            <w:r w:rsidR="00AF4FC3">
              <w:t xml:space="preserve"> kunnen gecombineerd worden</w:t>
            </w:r>
          </w:p>
          <w:p w:rsidR="00B17724" w:rsidRDefault="00B17724" w:rsidP="0041121A">
            <w:pPr>
              <w:pStyle w:val="Geenafstand"/>
            </w:pPr>
          </w:p>
        </w:tc>
        <w:tc>
          <w:tcPr>
            <w:tcW w:w="2835" w:type="dxa"/>
          </w:tcPr>
          <w:p w:rsidR="009B472C" w:rsidRDefault="00A00E13" w:rsidP="00A00E13">
            <w:pPr>
              <w:pStyle w:val="Geenafstand"/>
            </w:pPr>
            <w:r>
              <w:t>BSO</w:t>
            </w:r>
            <w:r w:rsidR="009B472C">
              <w:t xml:space="preserve"> Compleet en </w:t>
            </w:r>
            <w:r>
              <w:t>BSO</w:t>
            </w:r>
            <w:r w:rsidR="0041121A">
              <w:t xml:space="preserve"> </w:t>
            </w:r>
            <w:r w:rsidR="009B472C">
              <w:t>Basis</w:t>
            </w:r>
            <w:r w:rsidR="00AF4FC3">
              <w:t xml:space="preserve"> kunnen gecombineerd worden</w:t>
            </w:r>
          </w:p>
        </w:tc>
        <w:tc>
          <w:tcPr>
            <w:tcW w:w="2864" w:type="dxa"/>
          </w:tcPr>
          <w:p w:rsidR="009B472C" w:rsidRDefault="009B472C" w:rsidP="00A00E13">
            <w:pPr>
              <w:pStyle w:val="Geenafstand"/>
            </w:pPr>
            <w:r>
              <w:t>Kan niet gecombin</w:t>
            </w:r>
            <w:r w:rsidR="009C40D6">
              <w:t xml:space="preserve">eerd worden met </w:t>
            </w:r>
            <w:r w:rsidR="00A00E13">
              <w:t>een andere BSO</w:t>
            </w:r>
            <w:r w:rsidR="009C40D6">
              <w:t xml:space="preserve"> vorm</w:t>
            </w:r>
          </w:p>
        </w:tc>
      </w:tr>
      <w:tr w:rsidR="009B472C" w:rsidTr="00270445">
        <w:tc>
          <w:tcPr>
            <w:tcW w:w="1951" w:type="dxa"/>
          </w:tcPr>
          <w:p w:rsidR="009B472C" w:rsidRDefault="009B472C" w:rsidP="00170593">
            <w:pPr>
              <w:pStyle w:val="Geenafstand"/>
            </w:pPr>
            <w:r>
              <w:t>Betaling</w:t>
            </w:r>
          </w:p>
        </w:tc>
        <w:tc>
          <w:tcPr>
            <w:tcW w:w="2835" w:type="dxa"/>
          </w:tcPr>
          <w:p w:rsidR="009B472C" w:rsidRDefault="009B472C" w:rsidP="00170593">
            <w:pPr>
              <w:pStyle w:val="Geenafstand"/>
            </w:pPr>
            <w:r>
              <w:t>Per maand</w:t>
            </w:r>
            <w:r w:rsidR="00B17724">
              <w:t>, vooraf</w:t>
            </w:r>
          </w:p>
          <w:p w:rsidR="00B17724" w:rsidRDefault="00B17724" w:rsidP="00170593">
            <w:pPr>
              <w:pStyle w:val="Geenafstand"/>
            </w:pPr>
          </w:p>
        </w:tc>
        <w:tc>
          <w:tcPr>
            <w:tcW w:w="2835" w:type="dxa"/>
          </w:tcPr>
          <w:p w:rsidR="009B472C" w:rsidRDefault="009B472C" w:rsidP="00170593">
            <w:pPr>
              <w:pStyle w:val="Geenafstand"/>
            </w:pPr>
            <w:r>
              <w:t>Per maand</w:t>
            </w:r>
            <w:r w:rsidR="00B17724">
              <w:t>, vooraf</w:t>
            </w:r>
          </w:p>
        </w:tc>
        <w:tc>
          <w:tcPr>
            <w:tcW w:w="2864" w:type="dxa"/>
          </w:tcPr>
          <w:p w:rsidR="00377454" w:rsidRDefault="00377454" w:rsidP="003A770C">
            <w:pPr>
              <w:pStyle w:val="Geenafstand"/>
            </w:pPr>
            <w:r>
              <w:t xml:space="preserve">Per maand, vooraf </w:t>
            </w:r>
          </w:p>
          <w:p w:rsidR="009B472C" w:rsidRDefault="00377454" w:rsidP="003A770C">
            <w:pPr>
              <w:pStyle w:val="Geenafstand"/>
            </w:pPr>
            <w:r>
              <w:t>i</w:t>
            </w:r>
            <w:r w:rsidR="003A770C">
              <w:t xml:space="preserve">n 12 gelijke termijnen </w:t>
            </w:r>
            <w:r w:rsidR="003A770C" w:rsidRPr="00A00E13">
              <w:rPr>
                <w:sz w:val="24"/>
                <w:szCs w:val="24"/>
              </w:rPr>
              <w:t>*</w:t>
            </w:r>
            <w:r w:rsidR="00690AAC">
              <w:rPr>
                <w:sz w:val="24"/>
                <w:szCs w:val="24"/>
              </w:rPr>
              <w:t>*</w:t>
            </w:r>
          </w:p>
          <w:p w:rsidR="00B17724" w:rsidRDefault="00B17724" w:rsidP="00377454">
            <w:pPr>
              <w:pStyle w:val="Geenafstand"/>
            </w:pPr>
          </w:p>
        </w:tc>
      </w:tr>
      <w:tr w:rsidR="009B472C" w:rsidTr="00270445">
        <w:tc>
          <w:tcPr>
            <w:tcW w:w="1951" w:type="dxa"/>
          </w:tcPr>
          <w:p w:rsidR="009B472C" w:rsidRDefault="009B472C" w:rsidP="00170593">
            <w:pPr>
              <w:pStyle w:val="Geenafstand"/>
            </w:pPr>
            <w:r>
              <w:t>Opzegtermijn</w:t>
            </w:r>
          </w:p>
        </w:tc>
        <w:tc>
          <w:tcPr>
            <w:tcW w:w="2835" w:type="dxa"/>
          </w:tcPr>
          <w:p w:rsidR="009B472C" w:rsidRDefault="009B472C" w:rsidP="00170593">
            <w:pPr>
              <w:pStyle w:val="Geenafstand"/>
            </w:pPr>
            <w:r>
              <w:t>1 maand</w:t>
            </w:r>
          </w:p>
        </w:tc>
        <w:tc>
          <w:tcPr>
            <w:tcW w:w="2835" w:type="dxa"/>
          </w:tcPr>
          <w:p w:rsidR="009B472C" w:rsidRDefault="009B472C" w:rsidP="00170593">
            <w:pPr>
              <w:pStyle w:val="Geenafstand"/>
            </w:pPr>
            <w:r>
              <w:t>1 maand</w:t>
            </w:r>
          </w:p>
        </w:tc>
        <w:tc>
          <w:tcPr>
            <w:tcW w:w="2864" w:type="dxa"/>
          </w:tcPr>
          <w:p w:rsidR="009B472C" w:rsidRDefault="009B472C" w:rsidP="00170593">
            <w:pPr>
              <w:pStyle w:val="Geenafstand"/>
            </w:pPr>
            <w:r>
              <w:t>1 maand, er kan niet tijdelijk op</w:t>
            </w:r>
            <w:r w:rsidR="00AF4FC3">
              <w:t xml:space="preserve">gezegd worden </w:t>
            </w:r>
            <w:r w:rsidR="00377454">
              <w:t>in</w:t>
            </w:r>
            <w:r w:rsidR="00AF4FC3">
              <w:t xml:space="preserve"> een </w:t>
            </w:r>
            <w:r w:rsidR="00B17724">
              <w:t>(school)</w:t>
            </w:r>
            <w:r w:rsidR="00AF4FC3">
              <w:t>vakantie</w:t>
            </w:r>
            <w:r w:rsidR="00B17724">
              <w:t>.</w:t>
            </w:r>
          </w:p>
          <w:p w:rsidR="00B17724" w:rsidRDefault="00B17724" w:rsidP="00170593">
            <w:pPr>
              <w:pStyle w:val="Geenafstand"/>
            </w:pPr>
          </w:p>
        </w:tc>
      </w:tr>
      <w:tr w:rsidR="009B472C" w:rsidTr="00270445">
        <w:tc>
          <w:tcPr>
            <w:tcW w:w="1951" w:type="dxa"/>
          </w:tcPr>
          <w:p w:rsidR="009B472C" w:rsidRDefault="009B472C" w:rsidP="00170593">
            <w:pPr>
              <w:pStyle w:val="Geenafstand"/>
            </w:pPr>
            <w:r>
              <w:t>Incidentele opvang</w:t>
            </w:r>
          </w:p>
          <w:p w:rsidR="00247A00" w:rsidRDefault="00247A00" w:rsidP="00247A00">
            <w:pPr>
              <w:pStyle w:val="Geenafstand"/>
            </w:pPr>
            <w:r>
              <w:t>(alleen in vaste tijdsblokken in te kopen, zie de regelgeving incidentele opvang)</w:t>
            </w:r>
          </w:p>
        </w:tc>
        <w:tc>
          <w:tcPr>
            <w:tcW w:w="2835" w:type="dxa"/>
          </w:tcPr>
          <w:p w:rsidR="009B472C" w:rsidRDefault="009B472C" w:rsidP="00170593">
            <w:pPr>
              <w:pStyle w:val="Geenafstand"/>
            </w:pPr>
            <w:r>
              <w:t>€ 8,00 per uur</w:t>
            </w:r>
          </w:p>
        </w:tc>
        <w:tc>
          <w:tcPr>
            <w:tcW w:w="2835" w:type="dxa"/>
          </w:tcPr>
          <w:p w:rsidR="009B472C" w:rsidRDefault="009B472C" w:rsidP="00170593">
            <w:pPr>
              <w:pStyle w:val="Geenafstand"/>
            </w:pPr>
            <w:r>
              <w:t>€ 8,00 per uur</w:t>
            </w:r>
          </w:p>
        </w:tc>
        <w:tc>
          <w:tcPr>
            <w:tcW w:w="2864" w:type="dxa"/>
          </w:tcPr>
          <w:p w:rsidR="009B472C" w:rsidRDefault="0041121A" w:rsidP="00170593">
            <w:pPr>
              <w:pStyle w:val="Geenafstand"/>
            </w:pPr>
            <w:r>
              <w:t>€ 8</w:t>
            </w:r>
            <w:r w:rsidR="00CF4675">
              <w:t>,</w:t>
            </w:r>
            <w:r w:rsidR="009B472C">
              <w:t>00 per uur</w:t>
            </w:r>
          </w:p>
          <w:p w:rsidR="00B17724" w:rsidRDefault="00B17724" w:rsidP="00170593">
            <w:pPr>
              <w:pStyle w:val="Geenafstand"/>
            </w:pPr>
          </w:p>
          <w:p w:rsidR="00B17724" w:rsidRDefault="00B17724" w:rsidP="00170593">
            <w:pPr>
              <w:pStyle w:val="Geenafstand"/>
            </w:pPr>
          </w:p>
        </w:tc>
      </w:tr>
    </w:tbl>
    <w:p w:rsidR="00A735BC" w:rsidRDefault="00A735BC" w:rsidP="0066703F">
      <w:pPr>
        <w:pStyle w:val="Geenafstand"/>
        <w:tabs>
          <w:tab w:val="left" w:pos="2835"/>
        </w:tabs>
      </w:pPr>
    </w:p>
    <w:p w:rsidR="0066703F" w:rsidRDefault="0066703F" w:rsidP="0066703F">
      <w:pPr>
        <w:pStyle w:val="Geenafstand"/>
        <w:tabs>
          <w:tab w:val="left" w:pos="2835"/>
        </w:tabs>
      </w:pPr>
      <w:r>
        <w:t xml:space="preserve">Overige </w:t>
      </w:r>
      <w:r w:rsidR="009C40D6">
        <w:t>opvangvormen</w:t>
      </w:r>
      <w:r>
        <w:t>:</w:t>
      </w:r>
    </w:p>
    <w:p w:rsidR="0066703F" w:rsidRDefault="00A00E13" w:rsidP="0066703F">
      <w:pPr>
        <w:pStyle w:val="Geenafstand"/>
        <w:tabs>
          <w:tab w:val="left" w:pos="2835"/>
        </w:tabs>
      </w:pPr>
      <w:r>
        <w:t>BSO</w:t>
      </w:r>
      <w:r w:rsidR="0041121A">
        <w:t xml:space="preserve"> Flexi</w:t>
      </w:r>
      <w:r w:rsidR="00377454">
        <w:t>bel</w:t>
      </w:r>
      <w:r w:rsidR="00377454">
        <w:tab/>
        <w:t>op wisselende dagen</w:t>
      </w:r>
      <w:r w:rsidR="00377454">
        <w:tab/>
      </w:r>
      <w:r w:rsidR="00377454">
        <w:tab/>
      </w:r>
      <w:r w:rsidR="00377454">
        <w:tab/>
      </w:r>
    </w:p>
    <w:p w:rsidR="0066703F" w:rsidRDefault="00A00E13" w:rsidP="0066703F">
      <w:pPr>
        <w:pStyle w:val="Geenafstand"/>
        <w:tabs>
          <w:tab w:val="left" w:pos="2835"/>
        </w:tabs>
      </w:pPr>
      <w:r>
        <w:t>BSO</w:t>
      </w:r>
      <w:r w:rsidR="0066703F">
        <w:t xml:space="preserve"> Vakantieopvang</w:t>
      </w:r>
      <w:r w:rsidR="0066703F">
        <w:tab/>
        <w:t>allee</w:t>
      </w:r>
      <w:r w:rsidR="00377454">
        <w:t>n tijdens schoolvakanties</w:t>
      </w:r>
      <w:r w:rsidR="00377454">
        <w:tab/>
      </w:r>
    </w:p>
    <w:p w:rsidR="0066703F" w:rsidRDefault="00A00E13" w:rsidP="0066703F">
      <w:pPr>
        <w:pStyle w:val="Geenafstand"/>
        <w:tabs>
          <w:tab w:val="left" w:pos="2835"/>
        </w:tabs>
      </w:pPr>
      <w:r>
        <w:t>VSO</w:t>
      </w:r>
      <w:r w:rsidR="00377454">
        <w:tab/>
        <w:t>voor schooltijd</w:t>
      </w:r>
      <w:r w:rsidR="00377454">
        <w:tab/>
      </w:r>
      <w:r w:rsidR="00377454">
        <w:tab/>
      </w:r>
      <w:r w:rsidR="00377454">
        <w:tab/>
      </w:r>
    </w:p>
    <w:p w:rsidR="00A35DC3" w:rsidRDefault="00A35DC3" w:rsidP="0066703F">
      <w:pPr>
        <w:pStyle w:val="Geenafstand"/>
        <w:tabs>
          <w:tab w:val="left" w:pos="2835"/>
        </w:tabs>
      </w:pPr>
    </w:p>
    <w:p w:rsidR="00A35DC3" w:rsidRDefault="00A35DC3" w:rsidP="0066703F">
      <w:pPr>
        <w:pStyle w:val="Geenafstand"/>
        <w:tabs>
          <w:tab w:val="left" w:pos="2835"/>
        </w:tabs>
      </w:pPr>
    </w:p>
    <w:p w:rsidR="00A35DC3" w:rsidRDefault="00A35DC3" w:rsidP="0066703F">
      <w:pPr>
        <w:pStyle w:val="Geenafstand"/>
        <w:tabs>
          <w:tab w:val="left" w:pos="2835"/>
        </w:tabs>
      </w:pPr>
      <w:r>
        <w:t>VSO betreft opvang voor schooltijd van 7.30 uur tot 8.30 of 8.45 uur (afhankelijk van hoe laat de school begint).</w:t>
      </w:r>
      <w:r w:rsidR="001C445C">
        <w:t xml:space="preserve"> Dit kan alleen afgenomen worden in combinatie met BSO.</w:t>
      </w:r>
    </w:p>
    <w:p w:rsidR="00A35DC3" w:rsidRDefault="00A35DC3" w:rsidP="0066703F">
      <w:pPr>
        <w:pStyle w:val="Geenafstand"/>
        <w:tabs>
          <w:tab w:val="left" w:pos="2835"/>
        </w:tabs>
      </w:pPr>
      <w:r>
        <w:t>Heeft u ook in vakanties vanaf 7.30 uur opvang nodig dan kunt u vervroegde vakantie-opvang afnemen van 7.30 tot 8.00 uur.</w:t>
      </w:r>
    </w:p>
    <w:p w:rsidR="00115329" w:rsidRDefault="00115329" w:rsidP="0066703F">
      <w:pPr>
        <w:pStyle w:val="Geenafstand"/>
        <w:tabs>
          <w:tab w:val="left" w:pos="2835"/>
        </w:tabs>
      </w:pPr>
    </w:p>
    <w:p w:rsidR="00690AAC" w:rsidRDefault="003A770C" w:rsidP="00690AAC">
      <w:pPr>
        <w:pStyle w:val="Geenafstand"/>
        <w:tabs>
          <w:tab w:val="left" w:pos="2835"/>
        </w:tabs>
      </w:pPr>
      <w:r>
        <w:t>*</w:t>
      </w:r>
      <w:r w:rsidR="00A00E13">
        <w:t xml:space="preserve"> Voor BSO</w:t>
      </w:r>
      <w:r w:rsidR="00115329">
        <w:t xml:space="preserve"> Basis geldt dat als de opvang niet het gehele (kalender)jaar plaatsvindt, het recht op vakantieweken naar rato berekend worden.</w:t>
      </w:r>
      <w:r w:rsidR="00690AAC" w:rsidRPr="00690AAC">
        <w:t xml:space="preserve"> </w:t>
      </w:r>
    </w:p>
    <w:p w:rsidR="00690AAC" w:rsidRDefault="00690AAC" w:rsidP="00690AAC">
      <w:pPr>
        <w:pStyle w:val="Geenafstand"/>
        <w:tabs>
          <w:tab w:val="left" w:pos="2835"/>
        </w:tabs>
      </w:pPr>
      <w:r>
        <w:t>** Om de aansluiting op de maandelijkse kinderopvangtoeslag zo goed mogelijk te laten verlopen, heeft MIK alle kosten op jaarbasis berekend en daarna gedeeld door 12. Hierdoor ontvangen ouders  iedere maand dezelfde factuur, zodat er bij schoolvakanties door de ouders niet gemuteerd hoeft te worden bij de belastingdienst.</w:t>
      </w:r>
    </w:p>
    <w:p w:rsidR="0041121A" w:rsidRDefault="0041121A" w:rsidP="00115329">
      <w:pPr>
        <w:pStyle w:val="Geenafstand"/>
        <w:tabs>
          <w:tab w:val="left" w:pos="2835"/>
        </w:tabs>
      </w:pPr>
    </w:p>
    <w:sectPr w:rsidR="0041121A" w:rsidSect="00A735BC">
      <w:pgSz w:w="11906" w:h="16838"/>
      <w:pgMar w:top="1134" w:right="136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C48" w:rsidRDefault="00FB0C48" w:rsidP="003A770C">
      <w:r>
        <w:separator/>
      </w:r>
    </w:p>
  </w:endnote>
  <w:endnote w:type="continuationSeparator" w:id="0">
    <w:p w:rsidR="00FB0C48" w:rsidRDefault="00FB0C48" w:rsidP="003A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Arial Narrow"/>
    <w:charset w:val="00"/>
    <w:family w:val="auto"/>
    <w:pitch w:val="variable"/>
    <w:sig w:usb0="800000A7" w:usb1="00000040" w:usb2="00000000" w:usb3="00000000" w:csb0="00000009" w:csb1="00000000"/>
  </w:font>
  <w:font w:name="Goudy ExtraBold">
    <w:panose1 w:val="02040702050305020303"/>
    <w:charset w:val="00"/>
    <w:family w:val="roman"/>
    <w:notTrueType/>
    <w:pitch w:val="variable"/>
    <w:sig w:usb0="00000003" w:usb1="00000000" w:usb2="00000000" w:usb3="00000000" w:csb0="00000001" w:csb1="00000000"/>
  </w:font>
  <w:font w:name="Univers">
    <w:altName w:val="Arial"/>
    <w:panose1 w:val="020B0603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C48" w:rsidRDefault="00FB0C48" w:rsidP="003A770C">
      <w:r>
        <w:separator/>
      </w:r>
    </w:p>
  </w:footnote>
  <w:footnote w:type="continuationSeparator" w:id="0">
    <w:p w:rsidR="00FB0C48" w:rsidRDefault="00FB0C48" w:rsidP="003A77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993"/>
    <w:multiLevelType w:val="hybridMultilevel"/>
    <w:tmpl w:val="E842D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356656"/>
    <w:multiLevelType w:val="hybridMultilevel"/>
    <w:tmpl w:val="43128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F424E3"/>
    <w:multiLevelType w:val="hybridMultilevel"/>
    <w:tmpl w:val="7E10B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A82F24"/>
    <w:multiLevelType w:val="hybridMultilevel"/>
    <w:tmpl w:val="597A1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5055C3"/>
    <w:multiLevelType w:val="hybridMultilevel"/>
    <w:tmpl w:val="E0747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A14D9A"/>
    <w:multiLevelType w:val="hybridMultilevel"/>
    <w:tmpl w:val="90A69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C11AD6"/>
    <w:multiLevelType w:val="hybridMultilevel"/>
    <w:tmpl w:val="584A9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DE740F"/>
    <w:multiLevelType w:val="hybridMultilevel"/>
    <w:tmpl w:val="1A245D72"/>
    <w:lvl w:ilvl="0" w:tplc="FD3EED96">
      <w:start w:val="1"/>
      <w:numFmt w:val="bullet"/>
      <w:lvlText w:val=""/>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11F3D02"/>
    <w:multiLevelType w:val="hybridMultilevel"/>
    <w:tmpl w:val="E1680A14"/>
    <w:lvl w:ilvl="0" w:tplc="0CB00604">
      <w:start w:val="16"/>
      <w:numFmt w:val="bullet"/>
      <w:lvlText w:val="-"/>
      <w:lvlJc w:val="left"/>
      <w:pPr>
        <w:tabs>
          <w:tab w:val="num" w:pos="720"/>
        </w:tabs>
        <w:ind w:left="720" w:hanging="360"/>
      </w:pPr>
      <w:rPr>
        <w:rFonts w:ascii="ITC Officina Sans Book" w:eastAsia="Goudy ExtraBold" w:hAnsi="ITC Officina Sans Book" w:cs="Univers" w:hint="default"/>
      </w:rPr>
    </w:lvl>
    <w:lvl w:ilvl="1" w:tplc="0413000F">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53425A"/>
    <w:multiLevelType w:val="hybridMultilevel"/>
    <w:tmpl w:val="8B3AB462"/>
    <w:lvl w:ilvl="0" w:tplc="FD3EED96">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627456"/>
    <w:multiLevelType w:val="hybridMultilevel"/>
    <w:tmpl w:val="C4F48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4"/>
  </w:num>
  <w:num w:numId="5">
    <w:abstractNumId w:val="3"/>
  </w:num>
  <w:num w:numId="6">
    <w:abstractNumId w:val="0"/>
  </w:num>
  <w:num w:numId="7">
    <w:abstractNumId w:val="10"/>
  </w:num>
  <w:num w:numId="8">
    <w:abstractNumId w:val="5"/>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06"/>
    <w:rsid w:val="00045623"/>
    <w:rsid w:val="00047BF3"/>
    <w:rsid w:val="0007113D"/>
    <w:rsid w:val="00115329"/>
    <w:rsid w:val="00170593"/>
    <w:rsid w:val="00177075"/>
    <w:rsid w:val="001A3A8C"/>
    <w:rsid w:val="001C445C"/>
    <w:rsid w:val="00214FF2"/>
    <w:rsid w:val="00235485"/>
    <w:rsid w:val="002474FC"/>
    <w:rsid w:val="00247A00"/>
    <w:rsid w:val="002665FA"/>
    <w:rsid w:val="00270445"/>
    <w:rsid w:val="00271100"/>
    <w:rsid w:val="002A0206"/>
    <w:rsid w:val="002A046B"/>
    <w:rsid w:val="002E1156"/>
    <w:rsid w:val="0034250D"/>
    <w:rsid w:val="00347CCA"/>
    <w:rsid w:val="00377454"/>
    <w:rsid w:val="00392771"/>
    <w:rsid w:val="00397D68"/>
    <w:rsid w:val="003A770C"/>
    <w:rsid w:val="003C12F5"/>
    <w:rsid w:val="003E5F73"/>
    <w:rsid w:val="0041121A"/>
    <w:rsid w:val="004412CD"/>
    <w:rsid w:val="00473AFE"/>
    <w:rsid w:val="004B1E41"/>
    <w:rsid w:val="004B2304"/>
    <w:rsid w:val="004D6AA8"/>
    <w:rsid w:val="004F3DA6"/>
    <w:rsid w:val="0053799C"/>
    <w:rsid w:val="006137CD"/>
    <w:rsid w:val="00632A2F"/>
    <w:rsid w:val="00643C72"/>
    <w:rsid w:val="0066703F"/>
    <w:rsid w:val="00690AAC"/>
    <w:rsid w:val="006F1562"/>
    <w:rsid w:val="00726737"/>
    <w:rsid w:val="00732B98"/>
    <w:rsid w:val="00736623"/>
    <w:rsid w:val="00740AAB"/>
    <w:rsid w:val="007544B9"/>
    <w:rsid w:val="00755C0B"/>
    <w:rsid w:val="00776521"/>
    <w:rsid w:val="007B2BC5"/>
    <w:rsid w:val="007C0946"/>
    <w:rsid w:val="007D6E4F"/>
    <w:rsid w:val="008142E4"/>
    <w:rsid w:val="00836CBF"/>
    <w:rsid w:val="00840065"/>
    <w:rsid w:val="0088414F"/>
    <w:rsid w:val="009B472C"/>
    <w:rsid w:val="009B5814"/>
    <w:rsid w:val="009C40D6"/>
    <w:rsid w:val="009C65D4"/>
    <w:rsid w:val="009C7FA8"/>
    <w:rsid w:val="009F16FF"/>
    <w:rsid w:val="009F566A"/>
    <w:rsid w:val="00A00E13"/>
    <w:rsid w:val="00A35DC3"/>
    <w:rsid w:val="00A5118E"/>
    <w:rsid w:val="00A735BC"/>
    <w:rsid w:val="00A76E97"/>
    <w:rsid w:val="00A90F2D"/>
    <w:rsid w:val="00AF4FC3"/>
    <w:rsid w:val="00B16651"/>
    <w:rsid w:val="00B17724"/>
    <w:rsid w:val="00B9512C"/>
    <w:rsid w:val="00BA4588"/>
    <w:rsid w:val="00BD7FE0"/>
    <w:rsid w:val="00C05047"/>
    <w:rsid w:val="00C17E88"/>
    <w:rsid w:val="00C675ED"/>
    <w:rsid w:val="00C73F30"/>
    <w:rsid w:val="00C85710"/>
    <w:rsid w:val="00CF4675"/>
    <w:rsid w:val="00D06E17"/>
    <w:rsid w:val="00D5627F"/>
    <w:rsid w:val="00DA18D5"/>
    <w:rsid w:val="00DE6ED5"/>
    <w:rsid w:val="00E02783"/>
    <w:rsid w:val="00E12775"/>
    <w:rsid w:val="00E34833"/>
    <w:rsid w:val="00E73F96"/>
    <w:rsid w:val="00E87B72"/>
    <w:rsid w:val="00F26D07"/>
    <w:rsid w:val="00F72339"/>
    <w:rsid w:val="00F84231"/>
    <w:rsid w:val="00F90378"/>
    <w:rsid w:val="00FB0C48"/>
    <w:rsid w:val="00FD31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76D0A-683D-45BD-B135-E1313C38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12F5"/>
    <w:pPr>
      <w:spacing w:after="0" w:line="240" w:lineRule="auto"/>
    </w:pPr>
    <w:rPr>
      <w:rFonts w:ascii="ITC Officina Sans Book" w:eastAsia="Times New Roman" w:hAnsi="ITC Officina Sans Book"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A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A0206"/>
    <w:pPr>
      <w:spacing w:after="0" w:line="240" w:lineRule="auto"/>
    </w:pPr>
  </w:style>
  <w:style w:type="paragraph" w:styleId="Koptekst">
    <w:name w:val="header"/>
    <w:basedOn w:val="Standaard"/>
    <w:link w:val="KoptekstChar"/>
    <w:uiPriority w:val="99"/>
    <w:unhideWhenUsed/>
    <w:rsid w:val="003A770C"/>
    <w:pPr>
      <w:tabs>
        <w:tab w:val="center" w:pos="4536"/>
        <w:tab w:val="right" w:pos="9072"/>
      </w:tabs>
    </w:pPr>
  </w:style>
  <w:style w:type="character" w:customStyle="1" w:styleId="KoptekstChar">
    <w:name w:val="Koptekst Char"/>
    <w:basedOn w:val="Standaardalinea-lettertype"/>
    <w:link w:val="Koptekst"/>
    <w:uiPriority w:val="99"/>
    <w:rsid w:val="003A770C"/>
  </w:style>
  <w:style w:type="paragraph" w:styleId="Voettekst">
    <w:name w:val="footer"/>
    <w:basedOn w:val="Standaard"/>
    <w:link w:val="VoettekstChar"/>
    <w:uiPriority w:val="99"/>
    <w:unhideWhenUsed/>
    <w:rsid w:val="003A770C"/>
    <w:pPr>
      <w:tabs>
        <w:tab w:val="center" w:pos="4536"/>
        <w:tab w:val="right" w:pos="9072"/>
      </w:tabs>
    </w:pPr>
  </w:style>
  <w:style w:type="character" w:customStyle="1" w:styleId="VoettekstChar">
    <w:name w:val="Voettekst Char"/>
    <w:basedOn w:val="Standaardalinea-lettertype"/>
    <w:link w:val="Voettekst"/>
    <w:uiPriority w:val="99"/>
    <w:rsid w:val="003A770C"/>
  </w:style>
  <w:style w:type="paragraph" w:styleId="Lijstalinea">
    <w:name w:val="List Paragraph"/>
    <w:basedOn w:val="Standaard"/>
    <w:uiPriority w:val="34"/>
    <w:qFormat/>
    <w:rsid w:val="003C12F5"/>
    <w:pPr>
      <w:ind w:left="720"/>
      <w:contextualSpacing/>
    </w:pPr>
  </w:style>
  <w:style w:type="paragraph" w:styleId="Ballontekst">
    <w:name w:val="Balloon Text"/>
    <w:basedOn w:val="Standaard"/>
    <w:link w:val="BallontekstChar"/>
    <w:uiPriority w:val="99"/>
    <w:semiHidden/>
    <w:unhideWhenUsed/>
    <w:rsid w:val="0073662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6623"/>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41C5F4A5.dotm</Template>
  <TotalTime>60</TotalTime>
  <Pages>1</Pages>
  <Words>597</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MIK Kinderopvang</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mhanssen</dc:creator>
  <cp:lastModifiedBy>Marianne Hanssen</cp:lastModifiedBy>
  <cp:revision>5</cp:revision>
  <cp:lastPrinted>2018-11-15T12:01:00Z</cp:lastPrinted>
  <dcterms:created xsi:type="dcterms:W3CDTF">2018-10-09T11:34:00Z</dcterms:created>
  <dcterms:modified xsi:type="dcterms:W3CDTF">2018-11-29T14:44:00Z</dcterms:modified>
</cp:coreProperties>
</file>